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437"/>
        <w:gridCol w:w="1866"/>
        <w:gridCol w:w="4188"/>
      </w:tblGrid>
      <w:tr w:rsidR="00910A67" w:rsidRPr="001318F4" w:rsidTr="00CF047A">
        <w:trPr>
          <w:trHeight w:val="3544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8F4" w:rsidRPr="002C56D3" w:rsidRDefault="001318F4" w:rsidP="001318F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2C56D3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2C56D3">
              <w:rPr>
                <w:color w:val="000000"/>
                <w:spacing w:val="-1"/>
                <w:sz w:val="24"/>
                <w:szCs w:val="24"/>
              </w:rPr>
              <w:t>ə</w:t>
            </w:r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 w:rsidR="00CF047A"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 w:rsidRPr="001318F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318F4">
              <w:rPr>
                <w:i/>
                <w:sz w:val="20"/>
                <w:szCs w:val="20"/>
              </w:rPr>
              <w:t>Башкортостан РеспубликаҺы,</w:t>
            </w:r>
            <w:r w:rsidR="001318F4" w:rsidRPr="001318F4">
              <w:rPr>
                <w:i/>
                <w:sz w:val="20"/>
                <w:szCs w:val="20"/>
              </w:rPr>
              <w:t xml:space="preserve"> 453228 </w:t>
            </w:r>
            <w:r w:rsidRPr="001318F4">
              <w:rPr>
                <w:i/>
                <w:sz w:val="20"/>
                <w:szCs w:val="20"/>
              </w:rPr>
              <w:t xml:space="preserve"> </w:t>
            </w:r>
          </w:p>
          <w:p w:rsidR="0035542F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</w:t>
            </w:r>
            <w:r w:rsidR="0035542F">
              <w:rPr>
                <w:i/>
                <w:sz w:val="18"/>
              </w:rPr>
              <w:t>8(34794)</w:t>
            </w:r>
            <w:r w:rsidR="0035542F" w:rsidRPr="001318F4">
              <w:rPr>
                <w:i/>
                <w:sz w:val="18"/>
              </w:rPr>
              <w:t>74523</w:t>
            </w:r>
          </w:p>
          <w:p w:rsidR="00910A67" w:rsidRPr="001318F4" w:rsidRDefault="00A618A3" w:rsidP="006813FD">
            <w:pPr>
              <w:spacing w:line="288" w:lineRule="auto"/>
              <w:jc w:val="center"/>
              <w:rPr>
                <w:b w:val="0"/>
              </w:rPr>
            </w:pPr>
            <w:r w:rsidRPr="00A618A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4.75pt;margin-top:20pt;width:413.25pt;height:18.5pt;z-index:251657728" stroked="f">
                  <v:textbox style="mso-next-textbox:#_x0000_s1027">
                    <w:txbxContent>
                      <w:p w:rsidR="00910A67" w:rsidRDefault="00910A67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  <w:hyperlink r:id="rId6" w:history="1">
              <w:r w:rsidR="00CF047A">
                <w:rPr>
                  <w:rStyle w:val="a7"/>
                  <w:b w:val="0"/>
                  <w:lang w:val="en-US"/>
                </w:rPr>
                <w:t>mail</w:t>
              </w:r>
              <w:r w:rsidR="00CF047A" w:rsidRPr="00CF047A">
                <w:rPr>
                  <w:rStyle w:val="a7"/>
                  <w:b w:val="0"/>
                </w:rPr>
                <w:t>@</w:t>
              </w:r>
              <w:proofErr w:type="spellStart"/>
              <w:r w:rsidR="00CF047A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Pr="001318F4" w:rsidRDefault="00D813EB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45732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:rsidR="00910A67" w:rsidRPr="002C56D3" w:rsidRDefault="001318F4" w:rsidP="002C56D3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ул</w:t>
            </w:r>
            <w:proofErr w:type="gramStart"/>
            <w:r w:rsidRPr="001318F4">
              <w:rPr>
                <w:i/>
                <w:sz w:val="18"/>
              </w:rPr>
              <w:t>.Л</w:t>
            </w:r>
            <w:proofErr w:type="gramEnd"/>
            <w:r w:rsidRPr="001318F4">
              <w:rPr>
                <w:i/>
                <w:sz w:val="18"/>
              </w:rPr>
              <w:t>енина д.</w:t>
            </w:r>
            <w:r w:rsidR="00CF047A">
              <w:rPr>
                <w:i/>
                <w:sz w:val="18"/>
              </w:rPr>
              <w:t xml:space="preserve">43 </w:t>
            </w:r>
            <w:r w:rsidRPr="001318F4">
              <w:rPr>
                <w:i/>
                <w:sz w:val="18"/>
              </w:rPr>
              <w:t>,</w:t>
            </w:r>
            <w:proofErr w:type="spellStart"/>
            <w:r w:rsidRPr="001318F4">
              <w:rPr>
                <w:i/>
                <w:sz w:val="18"/>
              </w:rPr>
              <w:t>с.Верхотор</w:t>
            </w:r>
            <w:proofErr w:type="spellEnd"/>
            <w:r w:rsidRPr="001318F4">
              <w:rPr>
                <w:i/>
                <w:sz w:val="18"/>
              </w:rPr>
              <w:t>,</w:t>
            </w:r>
            <w:r w:rsidR="0035542F">
              <w:rPr>
                <w:i/>
                <w:sz w:val="18"/>
              </w:rPr>
              <w:t xml:space="preserve"> </w:t>
            </w:r>
            <w:r w:rsidRPr="001318F4">
              <w:rPr>
                <w:i/>
                <w:sz w:val="18"/>
              </w:rPr>
              <w:t>Ишимбайский район, Республика Башкортостан, 453228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 xml:space="preserve">тел./факс </w:t>
            </w:r>
            <w:r w:rsidR="0035542F">
              <w:rPr>
                <w:i/>
                <w:sz w:val="18"/>
              </w:rPr>
              <w:t>8(34794)</w:t>
            </w:r>
            <w:r w:rsidRPr="001318F4">
              <w:rPr>
                <w:i/>
                <w:sz w:val="18"/>
              </w:rPr>
              <w:t>74523</w:t>
            </w:r>
          </w:p>
          <w:p w:rsidR="00910A67" w:rsidRPr="001318F4" w:rsidRDefault="00A618A3" w:rsidP="00CF047A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="00CF047A" w:rsidRPr="006C10F2">
                <w:rPr>
                  <w:rStyle w:val="a7"/>
                  <w:b w:val="0"/>
                  <w:lang w:val="en-US"/>
                </w:rPr>
                <w:t>mail</w:t>
              </w:r>
              <w:r w:rsidR="00CF047A" w:rsidRPr="006C10F2">
                <w:rPr>
                  <w:rStyle w:val="a7"/>
                  <w:b w:val="0"/>
                </w:rPr>
                <w:t>@</w:t>
              </w:r>
              <w:proofErr w:type="spellStart"/>
              <w:r w:rsidR="00CF047A" w:rsidRPr="006C10F2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910A67" w:rsidRDefault="00910A67" w:rsidP="00910A67">
      <w:pPr>
        <w:rPr>
          <w:sz w:val="24"/>
          <w:szCs w:val="24"/>
        </w:rPr>
      </w:pPr>
    </w:p>
    <w:p w:rsidR="00CA49EF" w:rsidRDefault="00CA49EF" w:rsidP="00CA49EF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CA49EF" w:rsidRDefault="00CA49EF" w:rsidP="00CA49EF">
      <w:pPr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12.03.2020</w:t>
      </w:r>
      <w:r>
        <w:rPr>
          <w:sz w:val="24"/>
          <w:szCs w:val="24"/>
        </w:rPr>
        <w:t xml:space="preserve">                                                                                      № 4</w:t>
      </w:r>
    </w:p>
    <w:p w:rsidR="00C92552" w:rsidRDefault="00C92552" w:rsidP="00C92552">
      <w:pPr>
        <w:ind w:left="42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C92552" w:rsidRDefault="00C92552" w:rsidP="0083310F">
      <w:pPr>
        <w:ind w:left="495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CA49EF" w:rsidRPr="00CA49EF" w:rsidRDefault="00CA49EF" w:rsidP="00CA49EF">
      <w:pPr>
        <w:ind w:right="3826"/>
        <w:rPr>
          <w:sz w:val="28"/>
          <w:szCs w:val="28"/>
        </w:rPr>
      </w:pPr>
      <w:r w:rsidRPr="00CA49EF">
        <w:rPr>
          <w:sz w:val="28"/>
          <w:szCs w:val="28"/>
        </w:rPr>
        <w:t>О принятии в муниципальную собственность сельского поселения</w:t>
      </w:r>
    </w:p>
    <w:p w:rsidR="00CA49EF" w:rsidRPr="00CA49EF" w:rsidRDefault="00CA49EF" w:rsidP="00CA49EF">
      <w:pPr>
        <w:ind w:right="3826"/>
        <w:rPr>
          <w:sz w:val="28"/>
          <w:szCs w:val="28"/>
        </w:rPr>
      </w:pPr>
      <w:r w:rsidRPr="00CA49EF">
        <w:rPr>
          <w:sz w:val="28"/>
          <w:szCs w:val="28"/>
        </w:rPr>
        <w:t>сельсовет недвижимого и имущества</w:t>
      </w:r>
    </w:p>
    <w:p w:rsidR="00CA49EF" w:rsidRDefault="00CA49EF" w:rsidP="00CA49EF">
      <w:pPr>
        <w:rPr>
          <w:b w:val="0"/>
          <w:sz w:val="28"/>
          <w:szCs w:val="28"/>
        </w:rPr>
      </w:pPr>
    </w:p>
    <w:p w:rsidR="00CA49EF" w:rsidRPr="00BC0529" w:rsidRDefault="00CA49EF" w:rsidP="00CA49EF">
      <w:pPr>
        <w:rPr>
          <w:b w:val="0"/>
          <w:sz w:val="28"/>
          <w:szCs w:val="28"/>
        </w:rPr>
      </w:pPr>
    </w:p>
    <w:p w:rsidR="00CA49EF" w:rsidRDefault="00CA49EF" w:rsidP="00CA49EF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рассмотрев заявление администрации муниципального района Ишимбайский район Республики Башкортостан о безвозмездной передаче недвижимого имущества № 36 от 10.03.2020 г.,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A49EF" w:rsidRPr="00CA49EF" w:rsidRDefault="00CA49EF" w:rsidP="00CA49EF">
      <w:pPr>
        <w:widowControl/>
        <w:numPr>
          <w:ilvl w:val="0"/>
          <w:numId w:val="18"/>
        </w:numPr>
        <w:autoSpaceDE/>
        <w:autoSpaceDN/>
        <w:adjustRightInd/>
        <w:ind w:left="0" w:firstLine="426"/>
        <w:jc w:val="both"/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>Принять безвозмездно в муниципальную собственность сельского поселения Верхоторский сельсовет  муниципального района Ишимбайский район Республики Башкортостан недвижимое и движимое  имущество, согласно прилагаемому к настоящему постановлению приложения.</w:t>
      </w:r>
    </w:p>
    <w:p w:rsidR="00CA49EF" w:rsidRPr="00CA49EF" w:rsidRDefault="00CA49EF" w:rsidP="00CA49EF">
      <w:pPr>
        <w:widowControl/>
        <w:numPr>
          <w:ilvl w:val="0"/>
          <w:numId w:val="18"/>
        </w:numPr>
        <w:autoSpaceDE/>
        <w:autoSpaceDN/>
        <w:adjustRightInd/>
        <w:ind w:left="0" w:firstLine="426"/>
        <w:jc w:val="both"/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>Централизованной бухгалтерии включить в состав казны сельского поселения Верхоторский сельсовет  муниципального района Ишимбайский район Республики Башкортостан недвижимое и движимое имущество, указанное в пункте 1 настоящего постановления.</w:t>
      </w:r>
    </w:p>
    <w:p w:rsidR="00CA49EF" w:rsidRPr="00CA49EF" w:rsidRDefault="00CA49EF" w:rsidP="00CA49EF">
      <w:pPr>
        <w:ind w:firstLine="426"/>
        <w:jc w:val="both"/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 xml:space="preserve">4. </w:t>
      </w:r>
      <w:proofErr w:type="gramStart"/>
      <w:r w:rsidRPr="00CA49EF">
        <w:rPr>
          <w:b w:val="0"/>
          <w:sz w:val="28"/>
          <w:szCs w:val="28"/>
        </w:rPr>
        <w:t>Контроль за</w:t>
      </w:r>
      <w:proofErr w:type="gramEnd"/>
      <w:r w:rsidRPr="00CA49EF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A49EF" w:rsidRPr="00CA49EF" w:rsidRDefault="00CA49EF" w:rsidP="00CA49EF">
      <w:pPr>
        <w:ind w:firstLine="426"/>
        <w:jc w:val="both"/>
        <w:rPr>
          <w:b w:val="0"/>
          <w:sz w:val="28"/>
          <w:szCs w:val="28"/>
        </w:rPr>
      </w:pPr>
    </w:p>
    <w:p w:rsidR="00CA49EF" w:rsidRDefault="00CA49EF" w:rsidP="00CA49EF">
      <w:pPr>
        <w:ind w:firstLine="567"/>
        <w:jc w:val="both"/>
        <w:rPr>
          <w:sz w:val="28"/>
          <w:szCs w:val="28"/>
        </w:rPr>
      </w:pPr>
    </w:p>
    <w:p w:rsidR="00CA49EF" w:rsidRDefault="00CA49EF" w:rsidP="00CA49EF">
      <w:pPr>
        <w:ind w:firstLine="567"/>
        <w:jc w:val="both"/>
        <w:rPr>
          <w:sz w:val="28"/>
          <w:szCs w:val="28"/>
        </w:rPr>
      </w:pPr>
    </w:p>
    <w:p w:rsidR="00CA49EF" w:rsidRDefault="00CA49EF" w:rsidP="00CA49EF">
      <w:pPr>
        <w:ind w:firstLine="567"/>
        <w:jc w:val="both"/>
        <w:rPr>
          <w:sz w:val="28"/>
          <w:szCs w:val="28"/>
        </w:rPr>
      </w:pPr>
    </w:p>
    <w:p w:rsidR="00CA49EF" w:rsidRDefault="00CA49EF" w:rsidP="00CA49EF">
      <w:pPr>
        <w:ind w:firstLine="567"/>
        <w:jc w:val="both"/>
        <w:rPr>
          <w:sz w:val="28"/>
          <w:szCs w:val="28"/>
        </w:rPr>
      </w:pPr>
    </w:p>
    <w:p w:rsidR="00CA49EF" w:rsidRPr="00CA49EF" w:rsidRDefault="00CA49EF" w:rsidP="00CA49EF">
      <w:pPr>
        <w:jc w:val="both"/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 xml:space="preserve"> Глава сельского поселения                                                         А.В.Турчин                                                                      </w:t>
      </w:r>
    </w:p>
    <w:p w:rsidR="00CA49EF" w:rsidRDefault="00CA49EF" w:rsidP="00CA49E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</w:p>
    <w:p w:rsidR="00CA49EF" w:rsidRDefault="00CA49EF" w:rsidP="00CA49EF">
      <w:pPr>
        <w:jc w:val="center"/>
        <w:rPr>
          <w:b w:val="0"/>
          <w:sz w:val="28"/>
          <w:szCs w:val="28"/>
        </w:rPr>
      </w:pPr>
    </w:p>
    <w:p w:rsidR="00CA49EF" w:rsidRDefault="00CA49EF" w:rsidP="00CA49EF">
      <w:pPr>
        <w:jc w:val="center"/>
        <w:rPr>
          <w:b w:val="0"/>
          <w:sz w:val="28"/>
          <w:szCs w:val="28"/>
        </w:rPr>
      </w:pPr>
    </w:p>
    <w:p w:rsidR="00CA49EF" w:rsidRDefault="00CA49EF" w:rsidP="00CA49EF">
      <w:pPr>
        <w:jc w:val="center"/>
        <w:rPr>
          <w:b w:val="0"/>
          <w:sz w:val="28"/>
          <w:szCs w:val="28"/>
        </w:rPr>
      </w:pPr>
    </w:p>
    <w:p w:rsid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ind w:left="3960"/>
        <w:rPr>
          <w:b w:val="0"/>
        </w:rPr>
      </w:pPr>
      <w:r w:rsidRPr="00CA49EF">
        <w:rPr>
          <w:b w:val="0"/>
        </w:rPr>
        <w:t xml:space="preserve">Приложение к постановлению администрации сельского поселения </w:t>
      </w:r>
      <w:r>
        <w:rPr>
          <w:b w:val="0"/>
        </w:rPr>
        <w:t>Верхоторский</w:t>
      </w:r>
      <w:r w:rsidRPr="00CA49EF">
        <w:rPr>
          <w:b w:val="0"/>
        </w:rPr>
        <w:t xml:space="preserve"> сельсовет</w:t>
      </w:r>
    </w:p>
    <w:p w:rsidR="00CA49EF" w:rsidRPr="00CA49EF" w:rsidRDefault="00CA49EF" w:rsidP="00CA49EF">
      <w:pPr>
        <w:ind w:left="3960"/>
        <w:rPr>
          <w:b w:val="0"/>
        </w:rPr>
      </w:pPr>
      <w:r w:rsidRPr="00CA49EF">
        <w:rPr>
          <w:b w:val="0"/>
        </w:rPr>
        <w:t>муниципального района Ишимбайский район РБ</w:t>
      </w:r>
    </w:p>
    <w:p w:rsidR="00CA49EF" w:rsidRPr="00CA49EF" w:rsidRDefault="00CA49EF" w:rsidP="00CA49EF">
      <w:pPr>
        <w:ind w:left="3960"/>
        <w:rPr>
          <w:b w:val="0"/>
        </w:rPr>
      </w:pPr>
      <w:r w:rsidRPr="00CA49EF">
        <w:rPr>
          <w:b w:val="0"/>
        </w:rPr>
        <w:t xml:space="preserve">№ </w:t>
      </w:r>
      <w:r>
        <w:rPr>
          <w:b w:val="0"/>
        </w:rPr>
        <w:t xml:space="preserve"> 4 </w:t>
      </w:r>
      <w:r w:rsidRPr="00CA49EF">
        <w:rPr>
          <w:b w:val="0"/>
        </w:rPr>
        <w:t xml:space="preserve"> от </w:t>
      </w:r>
      <w:r>
        <w:rPr>
          <w:b w:val="0"/>
        </w:rPr>
        <w:t>12.03.</w:t>
      </w:r>
      <w:r w:rsidRPr="00CA49EF">
        <w:rPr>
          <w:b w:val="0"/>
        </w:rPr>
        <w:t>2020 г.</w:t>
      </w: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jc w:val="center"/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>Перечень недвижимого и движимого имущества, принимаемого в муниципальную собственность сельского поселения</w:t>
      </w:r>
      <w:r w:rsidR="005C7281">
        <w:rPr>
          <w:b w:val="0"/>
          <w:sz w:val="28"/>
          <w:szCs w:val="28"/>
        </w:rPr>
        <w:t xml:space="preserve"> Верхоторский </w:t>
      </w:r>
      <w:r w:rsidRPr="00CA49EF">
        <w:rPr>
          <w:b w:val="0"/>
          <w:sz w:val="28"/>
          <w:szCs w:val="28"/>
        </w:rPr>
        <w:t>сельсовет муниципального района Ишимбайский район Республики Башкортостан</w:t>
      </w:r>
    </w:p>
    <w:p w:rsidR="00CA49EF" w:rsidRPr="00CA49EF" w:rsidRDefault="00CA49EF" w:rsidP="00CA49EF">
      <w:pPr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351"/>
        <w:gridCol w:w="1594"/>
        <w:gridCol w:w="1596"/>
        <w:gridCol w:w="1617"/>
        <w:gridCol w:w="1592"/>
      </w:tblGrid>
      <w:tr w:rsidR="00CA49EF" w:rsidRPr="00CA49EF" w:rsidTr="005C7281">
        <w:tc>
          <w:tcPr>
            <w:tcW w:w="822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№</w:t>
            </w:r>
          </w:p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CA49EF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CA49EF">
              <w:rPr>
                <w:b w:val="0"/>
                <w:sz w:val="28"/>
                <w:szCs w:val="28"/>
              </w:rPr>
              <w:t>/</w:t>
            </w:r>
            <w:proofErr w:type="spellStart"/>
            <w:r w:rsidRPr="00CA49EF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1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94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Балансовая стоимость, рублей</w:t>
            </w:r>
          </w:p>
        </w:tc>
        <w:tc>
          <w:tcPr>
            <w:tcW w:w="1596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Остаточная стоимость, рублей</w:t>
            </w:r>
          </w:p>
        </w:tc>
        <w:tc>
          <w:tcPr>
            <w:tcW w:w="1617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Количество</w:t>
            </w:r>
          </w:p>
        </w:tc>
        <w:tc>
          <w:tcPr>
            <w:tcW w:w="1592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Общая стоимость</w:t>
            </w:r>
          </w:p>
        </w:tc>
      </w:tr>
      <w:tr w:rsidR="005C7281" w:rsidRPr="00CA49EF" w:rsidTr="005C7281">
        <w:tc>
          <w:tcPr>
            <w:tcW w:w="822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Контейнерная площадка 4*2</w:t>
            </w:r>
          </w:p>
        </w:tc>
        <w:tc>
          <w:tcPr>
            <w:tcW w:w="1594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58459,00</w:t>
            </w:r>
          </w:p>
        </w:tc>
        <w:tc>
          <w:tcPr>
            <w:tcW w:w="1596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58459,00</w:t>
            </w:r>
          </w:p>
        </w:tc>
        <w:tc>
          <w:tcPr>
            <w:tcW w:w="1617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58459,00</w:t>
            </w:r>
          </w:p>
        </w:tc>
      </w:tr>
      <w:tr w:rsidR="005C7281" w:rsidRPr="00CA49EF" w:rsidTr="005C7281">
        <w:tc>
          <w:tcPr>
            <w:tcW w:w="822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Контейнерная площадка 6*2</w:t>
            </w:r>
          </w:p>
        </w:tc>
        <w:tc>
          <w:tcPr>
            <w:tcW w:w="1594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74692,75</w:t>
            </w:r>
          </w:p>
        </w:tc>
        <w:tc>
          <w:tcPr>
            <w:tcW w:w="1596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74692,75</w:t>
            </w:r>
          </w:p>
        </w:tc>
        <w:tc>
          <w:tcPr>
            <w:tcW w:w="1617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298771,00</w:t>
            </w:r>
          </w:p>
        </w:tc>
      </w:tr>
      <w:tr w:rsidR="005C7281" w:rsidRPr="00CA49EF" w:rsidTr="005C7281">
        <w:tc>
          <w:tcPr>
            <w:tcW w:w="822" w:type="dxa"/>
          </w:tcPr>
          <w:p w:rsidR="005C7281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5C7281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Контейнер металлический</w:t>
            </w:r>
          </w:p>
        </w:tc>
        <w:tc>
          <w:tcPr>
            <w:tcW w:w="1594" w:type="dxa"/>
          </w:tcPr>
          <w:p w:rsidR="005C7281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9263,65</w:t>
            </w:r>
          </w:p>
        </w:tc>
        <w:tc>
          <w:tcPr>
            <w:tcW w:w="1596" w:type="dxa"/>
          </w:tcPr>
          <w:p w:rsidR="005C7281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9263,65</w:t>
            </w:r>
          </w:p>
        </w:tc>
        <w:tc>
          <w:tcPr>
            <w:tcW w:w="1617" w:type="dxa"/>
          </w:tcPr>
          <w:p w:rsidR="005C7281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1592" w:type="dxa"/>
          </w:tcPr>
          <w:p w:rsidR="005C7281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176009,35</w:t>
            </w:r>
          </w:p>
        </w:tc>
      </w:tr>
      <w:tr w:rsidR="005C7281" w:rsidRPr="00CA49EF" w:rsidTr="005C7281">
        <w:tc>
          <w:tcPr>
            <w:tcW w:w="822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1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594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7281" w:rsidRPr="00CA49EF" w:rsidRDefault="005C7281" w:rsidP="00FC4F0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7" w:type="dxa"/>
          </w:tcPr>
          <w:p w:rsidR="005C7281" w:rsidRPr="00CA49EF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1592" w:type="dxa"/>
          </w:tcPr>
          <w:p w:rsidR="005C7281" w:rsidRPr="00CA49EF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533239,35</w:t>
            </w:r>
          </w:p>
        </w:tc>
      </w:tr>
    </w:tbl>
    <w:p w:rsidR="00CA49EF" w:rsidRDefault="00CA49EF" w:rsidP="00CA49EF">
      <w:pPr>
        <w:jc w:val="center"/>
        <w:rPr>
          <w:b w:val="0"/>
          <w:sz w:val="28"/>
          <w:szCs w:val="28"/>
        </w:rPr>
      </w:pPr>
    </w:p>
    <w:p w:rsidR="005C7281" w:rsidRDefault="005C7281" w:rsidP="00CA49EF">
      <w:pPr>
        <w:jc w:val="center"/>
        <w:rPr>
          <w:b w:val="0"/>
          <w:sz w:val="28"/>
          <w:szCs w:val="28"/>
        </w:rPr>
      </w:pPr>
    </w:p>
    <w:p w:rsidR="005C7281" w:rsidRDefault="005C7281" w:rsidP="00CA49EF">
      <w:pPr>
        <w:jc w:val="center"/>
        <w:rPr>
          <w:b w:val="0"/>
          <w:sz w:val="28"/>
          <w:szCs w:val="28"/>
        </w:rPr>
      </w:pPr>
    </w:p>
    <w:p w:rsidR="005C7281" w:rsidRPr="00CA49EF" w:rsidRDefault="005C7281" w:rsidP="00CA49EF">
      <w:pPr>
        <w:jc w:val="center"/>
        <w:rPr>
          <w:b w:val="0"/>
          <w:sz w:val="28"/>
          <w:szCs w:val="28"/>
        </w:rPr>
      </w:pPr>
    </w:p>
    <w:p w:rsidR="00CA49EF" w:rsidRPr="00CA49EF" w:rsidRDefault="005C7281" w:rsidP="00CA49E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CA49EF" w:rsidRPr="00CA49EF" w:rsidRDefault="00CA49EF" w:rsidP="00CA49EF">
      <w:pPr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 xml:space="preserve">Глава сельского поселения         </w:t>
      </w:r>
      <w:r w:rsidR="005C7281">
        <w:rPr>
          <w:b w:val="0"/>
          <w:sz w:val="28"/>
          <w:szCs w:val="28"/>
        </w:rPr>
        <w:t xml:space="preserve">                                                      А.В.Турчин</w:t>
      </w:r>
      <w:r w:rsidRPr="00CA49EF">
        <w:rPr>
          <w:b w:val="0"/>
          <w:sz w:val="28"/>
          <w:szCs w:val="28"/>
        </w:rPr>
        <w:t xml:space="preserve">              </w:t>
      </w: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03"/>
        <w:gridCol w:w="1735"/>
        <w:gridCol w:w="3931"/>
      </w:tblGrid>
      <w:tr w:rsidR="00CA49EF" w:rsidTr="00FC4F07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A49EF" w:rsidRDefault="00CA49EF" w:rsidP="00FC4F07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CA49EF" w:rsidRDefault="00CA49EF" w:rsidP="00FC4F0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A49EF" w:rsidRDefault="00CA49EF" w:rsidP="00FC4F0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CA49EF" w:rsidRDefault="00CA49EF" w:rsidP="00FC4F07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ə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CA49EF" w:rsidRDefault="00CA49EF" w:rsidP="00FC4F07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CA49EF" w:rsidRDefault="00CA49EF" w:rsidP="00FC4F0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i/>
                <w:sz w:val="20"/>
                <w:szCs w:val="20"/>
              </w:rPr>
              <w:t>урамы</w:t>
            </w:r>
            <w:proofErr w:type="spellEnd"/>
            <w:r>
              <w:rPr>
                <w:i/>
                <w:sz w:val="20"/>
                <w:szCs w:val="20"/>
              </w:rPr>
              <w:t xml:space="preserve">, 43, Верхотор </w:t>
            </w:r>
            <w:proofErr w:type="spellStart"/>
            <w:r>
              <w:rPr>
                <w:i/>
                <w:sz w:val="20"/>
                <w:szCs w:val="20"/>
              </w:rPr>
              <w:t>ауылы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Ишембай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CA49EF" w:rsidRDefault="00CA49EF" w:rsidP="00FC4F0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тел./факс 7-45-23</w:t>
            </w:r>
          </w:p>
          <w:p w:rsidR="00CA49EF" w:rsidRDefault="00A618A3" w:rsidP="00FC4F0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hyperlink r:id="rId9" w:history="1">
              <w:r w:rsidR="00CA49EF" w:rsidRPr="008D1112">
                <w:rPr>
                  <w:rStyle w:val="a7"/>
                  <w:b w:val="0"/>
                  <w:lang w:val="en-US"/>
                </w:rPr>
                <w:t>mail</w:t>
              </w:r>
              <w:r w:rsidR="00CA49EF" w:rsidRPr="00380385">
                <w:rPr>
                  <w:rStyle w:val="a7"/>
                  <w:b w:val="0"/>
                </w:rPr>
                <w:t>@</w:t>
              </w:r>
              <w:proofErr w:type="spellStart"/>
              <w:r w:rsidR="00CA49EF" w:rsidRPr="008D1112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  <w:p w:rsidR="00CA49EF" w:rsidRDefault="00A618A3" w:rsidP="00FC4F0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A618A3">
              <w:rPr>
                <w:noProof/>
              </w:rPr>
              <w:pict>
                <v:shape id="Text Box 6" o:spid="_x0000_s1029" type="#_x0000_t202" style="position:absolute;left:0;text-align:left;margin-left:44pt;margin-top:4.05pt;width:413.25pt;height:1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" stroked="f">
                  <v:textbox>
                    <w:txbxContent>
                      <w:p w:rsidR="00CA49EF" w:rsidRDefault="00CA49EF" w:rsidP="00CA49EF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CA49EF" w:rsidRDefault="00CA49EF" w:rsidP="00CA49EF">
                        <w:pPr>
                          <w:rPr>
                            <w:b w:val="0"/>
                          </w:rPr>
                        </w:pPr>
                      </w:p>
                      <w:p w:rsidR="00CA49EF" w:rsidRDefault="00CA49EF" w:rsidP="00CA49EF">
                        <w:pPr>
                          <w:rPr>
                            <w:b w:val="0"/>
                          </w:rPr>
                        </w:pPr>
                      </w:p>
                      <w:p w:rsidR="00CA49EF" w:rsidRDefault="00CA49EF" w:rsidP="00CA49EF"/>
                      <w:p w:rsidR="00CA49EF" w:rsidRDefault="00CA49EF" w:rsidP="00CA49EF"/>
                      <w:p w:rsidR="00CA49EF" w:rsidRDefault="00CA49EF" w:rsidP="00CA49EF">
                        <w:r>
                          <w:t>ОГРН – 1020201773811</w:t>
                        </w:r>
                      </w:p>
                      <w:p w:rsidR="00CA49EF" w:rsidRDefault="00CA49EF" w:rsidP="00CA49EF"/>
                    </w:txbxContent>
                  </v:textbox>
                </v:shape>
              </w:pict>
            </w:r>
          </w:p>
          <w:p w:rsidR="00CA49EF" w:rsidRDefault="00CA49EF" w:rsidP="00FC4F07">
            <w:pPr>
              <w:spacing w:line="288" w:lineRule="auto"/>
              <w:jc w:val="center"/>
              <w:rPr>
                <w:b w:val="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49EF" w:rsidRDefault="00CA49EF" w:rsidP="00FC4F07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A49EF" w:rsidRDefault="00CA49EF" w:rsidP="00FC4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A49EF" w:rsidRDefault="00CA49EF" w:rsidP="00FC4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CA49EF" w:rsidRDefault="00CA49EF" w:rsidP="00FC4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A49EF" w:rsidRDefault="00CA49EF" w:rsidP="00FC4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Ишимбайский район </w:t>
            </w:r>
          </w:p>
          <w:p w:rsidR="00CA49EF" w:rsidRDefault="00CA49EF" w:rsidP="00FC4F07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CA49EF" w:rsidRDefault="00CA49EF" w:rsidP="00FC4F07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ул</w:t>
            </w:r>
            <w:proofErr w:type="gramStart"/>
            <w:r>
              <w:rPr>
                <w:i/>
                <w:sz w:val="18"/>
              </w:rPr>
              <w:t>.Л</w:t>
            </w:r>
            <w:proofErr w:type="gramEnd"/>
            <w:r>
              <w:rPr>
                <w:i/>
                <w:sz w:val="18"/>
              </w:rPr>
              <w:t>енина д.43,с.Верхотор,Ишимбайский район, Республика Башкортостан, 453228</w:t>
            </w:r>
          </w:p>
          <w:p w:rsidR="00CA49EF" w:rsidRDefault="00CA49EF" w:rsidP="00FC4F07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тел./факс 7-45-23</w:t>
            </w:r>
          </w:p>
          <w:p w:rsidR="00CA49EF" w:rsidRPr="008D1112" w:rsidRDefault="00A618A3" w:rsidP="00FC4F07">
            <w:pPr>
              <w:spacing w:line="288" w:lineRule="auto"/>
              <w:jc w:val="center"/>
              <w:rPr>
                <w:b w:val="0"/>
              </w:rPr>
            </w:pPr>
            <w:hyperlink r:id="rId10" w:history="1">
              <w:r w:rsidR="00CA49EF" w:rsidRPr="008D1112">
                <w:rPr>
                  <w:rStyle w:val="a7"/>
                  <w:b w:val="0"/>
                  <w:lang w:val="en-US"/>
                </w:rPr>
                <w:t>mail</w:t>
              </w:r>
              <w:r w:rsidR="00CA49EF" w:rsidRPr="00F72684">
                <w:rPr>
                  <w:rStyle w:val="a7"/>
                  <w:b w:val="0"/>
                </w:rPr>
                <w:t>@</w:t>
              </w:r>
              <w:proofErr w:type="spellStart"/>
              <w:r w:rsidR="00CA49EF" w:rsidRPr="008D1112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CA49EF" w:rsidRDefault="00CA49EF" w:rsidP="00CA49EF">
      <w:pPr>
        <w:tabs>
          <w:tab w:val="left" w:pos="6379"/>
        </w:tabs>
        <w:ind w:right="4087"/>
        <w:rPr>
          <w:b w:val="0"/>
          <w:sz w:val="28"/>
        </w:rPr>
      </w:pPr>
    </w:p>
    <w:p w:rsidR="00CA49EF" w:rsidRPr="00CA49EF" w:rsidRDefault="00CA49EF" w:rsidP="00CA49EF">
      <w:pPr>
        <w:tabs>
          <w:tab w:val="left" w:pos="6379"/>
        </w:tabs>
        <w:ind w:right="4087"/>
        <w:rPr>
          <w:b w:val="0"/>
          <w:sz w:val="28"/>
        </w:rPr>
      </w:pPr>
      <w:r w:rsidRPr="00CA49EF">
        <w:rPr>
          <w:b w:val="0"/>
          <w:sz w:val="28"/>
        </w:rPr>
        <w:t xml:space="preserve">Исх.  № </w:t>
      </w:r>
      <w:r w:rsidR="006F4E15">
        <w:rPr>
          <w:b w:val="0"/>
          <w:sz w:val="28"/>
          <w:u w:val="single"/>
        </w:rPr>
        <w:t xml:space="preserve">   69   </w:t>
      </w:r>
      <w:r w:rsidRPr="00CA49EF">
        <w:rPr>
          <w:b w:val="0"/>
          <w:sz w:val="28"/>
        </w:rPr>
        <w:t>«</w:t>
      </w:r>
      <w:r w:rsidRPr="00CA49EF">
        <w:rPr>
          <w:b w:val="0"/>
          <w:sz w:val="28"/>
          <w:u w:val="single"/>
          <w:lang w:val="be-BY"/>
        </w:rPr>
        <w:t xml:space="preserve">  </w:t>
      </w:r>
      <w:r w:rsidR="006F4E15">
        <w:rPr>
          <w:b w:val="0"/>
          <w:sz w:val="28"/>
          <w:u w:val="single"/>
          <w:lang w:val="be-BY"/>
        </w:rPr>
        <w:t>1</w:t>
      </w:r>
      <w:r w:rsidR="00A72AAA">
        <w:rPr>
          <w:b w:val="0"/>
          <w:sz w:val="28"/>
          <w:u w:val="single"/>
          <w:lang w:val="be-BY"/>
        </w:rPr>
        <w:t>2</w:t>
      </w:r>
      <w:r w:rsidRPr="00CA49EF">
        <w:rPr>
          <w:b w:val="0"/>
          <w:sz w:val="28"/>
          <w:u w:val="single"/>
          <w:lang w:val="be-BY"/>
        </w:rPr>
        <w:t xml:space="preserve">  </w:t>
      </w:r>
      <w:r w:rsidRPr="00CA49EF">
        <w:rPr>
          <w:b w:val="0"/>
          <w:sz w:val="28"/>
        </w:rPr>
        <w:t xml:space="preserve">» </w:t>
      </w:r>
      <w:r w:rsidRPr="00CA49EF">
        <w:rPr>
          <w:b w:val="0"/>
          <w:sz w:val="28"/>
          <w:u w:val="single"/>
        </w:rPr>
        <w:t xml:space="preserve">  </w:t>
      </w:r>
      <w:r w:rsidR="006F4E15" w:rsidRPr="006F4E15">
        <w:rPr>
          <w:b w:val="0"/>
          <w:sz w:val="28"/>
          <w:u w:val="single"/>
        </w:rPr>
        <w:t>марта</w:t>
      </w:r>
      <w:r w:rsidRPr="006F4E15">
        <w:rPr>
          <w:b w:val="0"/>
          <w:sz w:val="28"/>
          <w:u w:val="single"/>
        </w:rPr>
        <w:t xml:space="preserve">  </w:t>
      </w:r>
      <w:r w:rsidR="006F4E15" w:rsidRPr="006F4E15">
        <w:rPr>
          <w:b w:val="0"/>
          <w:sz w:val="28"/>
          <w:u w:val="single"/>
        </w:rPr>
        <w:t xml:space="preserve"> 2020</w:t>
      </w:r>
      <w:r w:rsidR="006F4E15">
        <w:rPr>
          <w:b w:val="0"/>
          <w:sz w:val="28"/>
        </w:rPr>
        <w:t xml:space="preserve"> </w:t>
      </w:r>
      <w:r w:rsidRPr="00CA49EF">
        <w:rPr>
          <w:b w:val="0"/>
          <w:sz w:val="28"/>
        </w:rPr>
        <w:t xml:space="preserve"> г.     </w:t>
      </w:r>
    </w:p>
    <w:p w:rsidR="00CA49EF" w:rsidRPr="00CA49EF" w:rsidRDefault="00CA49EF" w:rsidP="00CA49EF">
      <w:pPr>
        <w:tabs>
          <w:tab w:val="left" w:pos="142"/>
        </w:tabs>
        <w:ind w:left="5954" w:right="-24"/>
        <w:rPr>
          <w:b w:val="0"/>
          <w:sz w:val="28"/>
        </w:rPr>
      </w:pPr>
      <w:r w:rsidRPr="00CA49EF">
        <w:rPr>
          <w:b w:val="0"/>
          <w:sz w:val="28"/>
        </w:rPr>
        <w:t xml:space="preserve">Главе администрации муниципального района Ишимбайский район </w:t>
      </w:r>
    </w:p>
    <w:p w:rsidR="00CA49EF" w:rsidRPr="00CA49EF" w:rsidRDefault="00CA49EF" w:rsidP="00CA49EF">
      <w:pPr>
        <w:tabs>
          <w:tab w:val="left" w:pos="142"/>
        </w:tabs>
        <w:ind w:left="5954" w:right="-24"/>
        <w:rPr>
          <w:b w:val="0"/>
          <w:sz w:val="28"/>
        </w:rPr>
      </w:pPr>
      <w:r w:rsidRPr="00CA49EF">
        <w:rPr>
          <w:b w:val="0"/>
          <w:sz w:val="28"/>
        </w:rPr>
        <w:t xml:space="preserve">Республики Башкортостан </w:t>
      </w:r>
    </w:p>
    <w:p w:rsidR="00CA49EF" w:rsidRPr="00CA49EF" w:rsidRDefault="00CA49EF" w:rsidP="00CA49EF">
      <w:pPr>
        <w:tabs>
          <w:tab w:val="left" w:pos="142"/>
        </w:tabs>
        <w:ind w:left="5954" w:right="-24"/>
        <w:rPr>
          <w:b w:val="0"/>
          <w:sz w:val="28"/>
        </w:rPr>
      </w:pPr>
      <w:r w:rsidRPr="00CA49EF">
        <w:rPr>
          <w:b w:val="0"/>
          <w:sz w:val="28"/>
        </w:rPr>
        <w:t xml:space="preserve">А.Ф. </w:t>
      </w:r>
      <w:proofErr w:type="spellStart"/>
      <w:r w:rsidRPr="00CA49EF">
        <w:rPr>
          <w:b w:val="0"/>
          <w:sz w:val="28"/>
        </w:rPr>
        <w:t>Абдрахманову</w:t>
      </w:r>
      <w:proofErr w:type="spellEnd"/>
    </w:p>
    <w:p w:rsidR="00CA49EF" w:rsidRPr="00CA49EF" w:rsidRDefault="00CA49EF" w:rsidP="00CA49EF">
      <w:pPr>
        <w:rPr>
          <w:b w:val="0"/>
          <w:sz w:val="28"/>
        </w:rPr>
      </w:pPr>
    </w:p>
    <w:p w:rsidR="00CA49EF" w:rsidRPr="00CA49EF" w:rsidRDefault="00CA49EF" w:rsidP="00CA49EF">
      <w:pPr>
        <w:rPr>
          <w:b w:val="0"/>
          <w:sz w:val="28"/>
        </w:rPr>
      </w:pPr>
    </w:p>
    <w:p w:rsidR="00CA49EF" w:rsidRPr="00CA49EF" w:rsidRDefault="00CA49EF" w:rsidP="00CA49EF">
      <w:pPr>
        <w:jc w:val="center"/>
        <w:rPr>
          <w:b w:val="0"/>
          <w:sz w:val="28"/>
        </w:rPr>
      </w:pPr>
      <w:r w:rsidRPr="00CA49EF">
        <w:rPr>
          <w:b w:val="0"/>
          <w:sz w:val="28"/>
        </w:rPr>
        <w:t xml:space="preserve">Уважаемый </w:t>
      </w:r>
      <w:proofErr w:type="spellStart"/>
      <w:r w:rsidRPr="00CA49EF">
        <w:rPr>
          <w:b w:val="0"/>
          <w:sz w:val="28"/>
        </w:rPr>
        <w:t>Азамат</w:t>
      </w:r>
      <w:proofErr w:type="spellEnd"/>
      <w:r w:rsidRPr="00CA49EF">
        <w:rPr>
          <w:b w:val="0"/>
          <w:sz w:val="28"/>
        </w:rPr>
        <w:t xml:space="preserve"> </w:t>
      </w:r>
      <w:proofErr w:type="spellStart"/>
      <w:r w:rsidRPr="00CA49EF">
        <w:rPr>
          <w:b w:val="0"/>
          <w:sz w:val="28"/>
        </w:rPr>
        <w:t>Фаритович</w:t>
      </w:r>
      <w:proofErr w:type="spellEnd"/>
      <w:r w:rsidRPr="00CA49EF">
        <w:rPr>
          <w:b w:val="0"/>
          <w:sz w:val="28"/>
        </w:rPr>
        <w:t>!</w:t>
      </w:r>
    </w:p>
    <w:p w:rsidR="00CA49EF" w:rsidRPr="00CA49EF" w:rsidRDefault="00CA49EF" w:rsidP="00CA49EF">
      <w:pPr>
        <w:jc w:val="center"/>
        <w:rPr>
          <w:b w:val="0"/>
          <w:sz w:val="28"/>
        </w:rPr>
      </w:pPr>
    </w:p>
    <w:p w:rsidR="00CA49EF" w:rsidRPr="00CA49EF" w:rsidRDefault="00CA49EF" w:rsidP="00CA49EF">
      <w:pPr>
        <w:jc w:val="center"/>
        <w:rPr>
          <w:b w:val="0"/>
          <w:sz w:val="28"/>
        </w:rPr>
      </w:pPr>
    </w:p>
    <w:p w:rsidR="00CA49EF" w:rsidRPr="00CA49EF" w:rsidRDefault="00CA49EF" w:rsidP="00CA49EF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CA49EF">
        <w:rPr>
          <w:b w:val="0"/>
          <w:sz w:val="28"/>
        </w:rPr>
        <w:t xml:space="preserve">Администрация сельского поселения </w:t>
      </w:r>
      <w:r>
        <w:rPr>
          <w:b w:val="0"/>
          <w:sz w:val="28"/>
        </w:rPr>
        <w:t xml:space="preserve">Верхоторский </w:t>
      </w:r>
      <w:r w:rsidRPr="00CA49EF">
        <w:rPr>
          <w:b w:val="0"/>
          <w:sz w:val="28"/>
        </w:rPr>
        <w:t xml:space="preserve">сельсовет муниципального района Ишимбайский район Республики Башкортостан просит передать в муниципальную собственность сельского поселения следующее движимое и недвижимое имущество, </w:t>
      </w:r>
      <w:proofErr w:type="gramStart"/>
      <w:r w:rsidRPr="00CA49EF">
        <w:rPr>
          <w:b w:val="0"/>
          <w:sz w:val="28"/>
          <w:szCs w:val="28"/>
        </w:rPr>
        <w:t>согласно приложения</w:t>
      </w:r>
      <w:proofErr w:type="gramEnd"/>
      <w:r w:rsidRPr="00CA49EF">
        <w:rPr>
          <w:b w:val="0"/>
          <w:sz w:val="28"/>
          <w:szCs w:val="28"/>
        </w:rPr>
        <w:t>.</w:t>
      </w:r>
    </w:p>
    <w:p w:rsidR="00CA49EF" w:rsidRPr="00CA49EF" w:rsidRDefault="00CA49EF" w:rsidP="00CA49EF">
      <w:pPr>
        <w:ind w:firstLine="708"/>
        <w:jc w:val="both"/>
        <w:rPr>
          <w:b w:val="0"/>
          <w:sz w:val="28"/>
        </w:rPr>
      </w:pPr>
    </w:p>
    <w:p w:rsidR="00CA49EF" w:rsidRPr="00CA49EF" w:rsidRDefault="00CA49EF" w:rsidP="00CA49EF">
      <w:pPr>
        <w:rPr>
          <w:b w:val="0"/>
          <w:sz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 xml:space="preserve">                        </w:t>
      </w: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6F4E15" w:rsidRPr="00CA49EF" w:rsidRDefault="006F4E15" w:rsidP="006F4E15">
      <w:pPr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 xml:space="preserve">Глава сельского поселения         </w:t>
      </w:r>
      <w:r>
        <w:rPr>
          <w:b w:val="0"/>
          <w:sz w:val="28"/>
          <w:szCs w:val="28"/>
        </w:rPr>
        <w:t xml:space="preserve">                                                      А.В.Турчин</w:t>
      </w:r>
      <w:r w:rsidRPr="00CA49EF">
        <w:rPr>
          <w:b w:val="0"/>
          <w:sz w:val="28"/>
          <w:szCs w:val="28"/>
        </w:rPr>
        <w:t xml:space="preserve">              </w:t>
      </w:r>
    </w:p>
    <w:p w:rsidR="006F4E15" w:rsidRPr="00CA49EF" w:rsidRDefault="006F4E15" w:rsidP="006F4E15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ind w:left="3960"/>
        <w:rPr>
          <w:b w:val="0"/>
        </w:rPr>
      </w:pPr>
      <w:r w:rsidRPr="00CA49EF">
        <w:rPr>
          <w:b w:val="0"/>
        </w:rPr>
        <w:lastRenderedPageBreak/>
        <w:t xml:space="preserve">Приложение к письму  администрации сельского поселения </w:t>
      </w:r>
      <w:r>
        <w:rPr>
          <w:b w:val="0"/>
        </w:rPr>
        <w:t xml:space="preserve">Верхоторский </w:t>
      </w:r>
      <w:r w:rsidRPr="00CA49EF">
        <w:rPr>
          <w:b w:val="0"/>
        </w:rPr>
        <w:t xml:space="preserve"> сельсовет</w:t>
      </w:r>
    </w:p>
    <w:p w:rsidR="00CA49EF" w:rsidRPr="00CA49EF" w:rsidRDefault="00CA49EF" w:rsidP="00CA49EF">
      <w:pPr>
        <w:ind w:left="3960"/>
        <w:rPr>
          <w:b w:val="0"/>
        </w:rPr>
      </w:pPr>
      <w:r w:rsidRPr="00CA49EF">
        <w:rPr>
          <w:b w:val="0"/>
        </w:rPr>
        <w:t>муниципального района Ишимбайский район РБ</w:t>
      </w:r>
    </w:p>
    <w:p w:rsidR="00CA49EF" w:rsidRPr="00CA49EF" w:rsidRDefault="00CA49EF" w:rsidP="00CA49EF">
      <w:pPr>
        <w:ind w:left="3960"/>
        <w:rPr>
          <w:b w:val="0"/>
        </w:rPr>
      </w:pPr>
      <w:r w:rsidRPr="00CA49EF">
        <w:rPr>
          <w:b w:val="0"/>
        </w:rPr>
        <w:t xml:space="preserve">№ </w:t>
      </w:r>
      <w:r w:rsidR="006F4E15">
        <w:rPr>
          <w:b w:val="0"/>
        </w:rPr>
        <w:t xml:space="preserve"> 69 </w:t>
      </w:r>
      <w:r w:rsidRPr="00CA49EF">
        <w:rPr>
          <w:b w:val="0"/>
        </w:rPr>
        <w:t xml:space="preserve"> от </w:t>
      </w:r>
      <w:r w:rsidR="00861DCF">
        <w:rPr>
          <w:b w:val="0"/>
        </w:rPr>
        <w:t xml:space="preserve">12.03.2020 </w:t>
      </w:r>
      <w:r w:rsidRPr="00CA49EF">
        <w:rPr>
          <w:b w:val="0"/>
        </w:rPr>
        <w:t xml:space="preserve"> г.</w:t>
      </w: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jc w:val="center"/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>Перечень недвижимого и движимого имущества, принимаемого в муниципальную собственность сельского поселения</w:t>
      </w:r>
      <w:r>
        <w:rPr>
          <w:b w:val="0"/>
          <w:sz w:val="28"/>
          <w:szCs w:val="28"/>
        </w:rPr>
        <w:t xml:space="preserve"> Верхоторский </w:t>
      </w:r>
      <w:r w:rsidRPr="00CA49EF">
        <w:rPr>
          <w:b w:val="0"/>
          <w:sz w:val="28"/>
          <w:szCs w:val="28"/>
        </w:rPr>
        <w:t>сельсовет муниципального района Ишимбайский район Республики Башкортостан</w:t>
      </w:r>
    </w:p>
    <w:p w:rsidR="00CA49EF" w:rsidRPr="00CA49EF" w:rsidRDefault="00CA49EF" w:rsidP="00CA49EF">
      <w:pPr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351"/>
        <w:gridCol w:w="1594"/>
        <w:gridCol w:w="1596"/>
        <w:gridCol w:w="1617"/>
        <w:gridCol w:w="1592"/>
      </w:tblGrid>
      <w:tr w:rsidR="00CA49EF" w:rsidRPr="00CA49EF" w:rsidTr="00861DCF">
        <w:tc>
          <w:tcPr>
            <w:tcW w:w="822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№</w:t>
            </w:r>
          </w:p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CA49EF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CA49EF">
              <w:rPr>
                <w:b w:val="0"/>
                <w:sz w:val="28"/>
                <w:szCs w:val="28"/>
              </w:rPr>
              <w:t>/</w:t>
            </w:r>
            <w:proofErr w:type="spellStart"/>
            <w:r w:rsidRPr="00CA49EF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1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94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Балансовая стоимость, рублей</w:t>
            </w:r>
          </w:p>
        </w:tc>
        <w:tc>
          <w:tcPr>
            <w:tcW w:w="1596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Остаточная стоимость, рублей</w:t>
            </w:r>
          </w:p>
        </w:tc>
        <w:tc>
          <w:tcPr>
            <w:tcW w:w="1617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Количество</w:t>
            </w:r>
          </w:p>
        </w:tc>
        <w:tc>
          <w:tcPr>
            <w:tcW w:w="1592" w:type="dxa"/>
          </w:tcPr>
          <w:p w:rsidR="00CA49EF" w:rsidRPr="00CA49EF" w:rsidRDefault="00CA49EF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Общая стоимость</w:t>
            </w:r>
          </w:p>
        </w:tc>
      </w:tr>
      <w:tr w:rsidR="00CA49EF" w:rsidRPr="00CA49EF" w:rsidTr="00861DCF">
        <w:tc>
          <w:tcPr>
            <w:tcW w:w="822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Контейнерная площадка 4*2</w:t>
            </w:r>
          </w:p>
        </w:tc>
        <w:tc>
          <w:tcPr>
            <w:tcW w:w="1594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58459,00</w:t>
            </w:r>
          </w:p>
        </w:tc>
        <w:tc>
          <w:tcPr>
            <w:tcW w:w="1596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58459,00</w:t>
            </w:r>
          </w:p>
        </w:tc>
        <w:tc>
          <w:tcPr>
            <w:tcW w:w="1617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58459,00</w:t>
            </w:r>
          </w:p>
        </w:tc>
      </w:tr>
      <w:tr w:rsidR="00CA49EF" w:rsidRPr="00CA49EF" w:rsidTr="00861DCF">
        <w:tc>
          <w:tcPr>
            <w:tcW w:w="822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CA49EF" w:rsidRPr="00CA49EF" w:rsidRDefault="00861DCF" w:rsidP="00861DC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Контейнерная площадка 6*2</w:t>
            </w:r>
          </w:p>
        </w:tc>
        <w:tc>
          <w:tcPr>
            <w:tcW w:w="1594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74692,75</w:t>
            </w:r>
          </w:p>
        </w:tc>
        <w:tc>
          <w:tcPr>
            <w:tcW w:w="1596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74692,75</w:t>
            </w:r>
          </w:p>
        </w:tc>
        <w:tc>
          <w:tcPr>
            <w:tcW w:w="1617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CA49EF" w:rsidRPr="00CA49EF" w:rsidRDefault="00861DCF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298771,00</w:t>
            </w:r>
          </w:p>
        </w:tc>
      </w:tr>
      <w:tr w:rsidR="006F4E15" w:rsidRPr="00CA49EF" w:rsidTr="00861DCF">
        <w:tc>
          <w:tcPr>
            <w:tcW w:w="822" w:type="dxa"/>
          </w:tcPr>
          <w:p w:rsidR="006F4E15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6F4E15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Контейнер металлический</w:t>
            </w:r>
          </w:p>
        </w:tc>
        <w:tc>
          <w:tcPr>
            <w:tcW w:w="1594" w:type="dxa"/>
          </w:tcPr>
          <w:p w:rsidR="006F4E15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9263,65</w:t>
            </w:r>
          </w:p>
        </w:tc>
        <w:tc>
          <w:tcPr>
            <w:tcW w:w="1596" w:type="dxa"/>
          </w:tcPr>
          <w:p w:rsidR="006F4E15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9263,65</w:t>
            </w:r>
          </w:p>
        </w:tc>
        <w:tc>
          <w:tcPr>
            <w:tcW w:w="1617" w:type="dxa"/>
          </w:tcPr>
          <w:p w:rsidR="006F4E15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1592" w:type="dxa"/>
          </w:tcPr>
          <w:p w:rsidR="006F4E15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176009,35</w:t>
            </w:r>
          </w:p>
        </w:tc>
      </w:tr>
      <w:tr w:rsidR="006F4E15" w:rsidRPr="00CA49EF" w:rsidTr="00861DCF">
        <w:tc>
          <w:tcPr>
            <w:tcW w:w="822" w:type="dxa"/>
          </w:tcPr>
          <w:p w:rsidR="006F4E15" w:rsidRPr="00CA49EF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1" w:type="dxa"/>
          </w:tcPr>
          <w:p w:rsidR="006F4E15" w:rsidRPr="00CA49EF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 w:rsidRPr="00CA49EF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594" w:type="dxa"/>
          </w:tcPr>
          <w:p w:rsidR="006F4E15" w:rsidRPr="00CA49EF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F4E15" w:rsidRPr="00CA49EF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7" w:type="dxa"/>
          </w:tcPr>
          <w:p w:rsidR="006F4E15" w:rsidRPr="00CA49EF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1592" w:type="dxa"/>
          </w:tcPr>
          <w:p w:rsidR="006F4E15" w:rsidRPr="00CA49EF" w:rsidRDefault="006F4E15" w:rsidP="00FC4F0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533239,35</w:t>
            </w:r>
          </w:p>
        </w:tc>
      </w:tr>
    </w:tbl>
    <w:p w:rsidR="00CA49EF" w:rsidRPr="00CA49EF" w:rsidRDefault="00CA49EF" w:rsidP="00CA49EF">
      <w:pPr>
        <w:jc w:val="center"/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CA49EF" w:rsidRPr="00CA49EF" w:rsidRDefault="00CA49EF" w:rsidP="00CA49EF">
      <w:pPr>
        <w:rPr>
          <w:b w:val="0"/>
          <w:sz w:val="28"/>
          <w:szCs w:val="28"/>
        </w:rPr>
      </w:pPr>
    </w:p>
    <w:p w:rsidR="006F4E15" w:rsidRPr="00CA49EF" w:rsidRDefault="006F4E15" w:rsidP="006F4E15">
      <w:pPr>
        <w:rPr>
          <w:b w:val="0"/>
          <w:sz w:val="28"/>
          <w:szCs w:val="28"/>
        </w:rPr>
      </w:pPr>
      <w:r w:rsidRPr="00CA49EF">
        <w:rPr>
          <w:b w:val="0"/>
          <w:sz w:val="28"/>
          <w:szCs w:val="28"/>
        </w:rPr>
        <w:t xml:space="preserve">Глава сельского поселения         </w:t>
      </w:r>
      <w:r>
        <w:rPr>
          <w:b w:val="0"/>
          <w:sz w:val="28"/>
          <w:szCs w:val="28"/>
        </w:rPr>
        <w:t xml:space="preserve">                                                      А.В.Турчин</w:t>
      </w:r>
      <w:r w:rsidRPr="00CA49EF">
        <w:rPr>
          <w:b w:val="0"/>
          <w:sz w:val="28"/>
          <w:szCs w:val="28"/>
        </w:rPr>
        <w:t xml:space="preserve">              </w:t>
      </w:r>
    </w:p>
    <w:p w:rsidR="006F4E15" w:rsidRPr="00CA49EF" w:rsidRDefault="006F4E15" w:rsidP="006F4E15">
      <w:pPr>
        <w:rPr>
          <w:b w:val="0"/>
          <w:sz w:val="28"/>
          <w:szCs w:val="28"/>
        </w:rPr>
      </w:pPr>
    </w:p>
    <w:p w:rsidR="00240BB2" w:rsidRPr="00CA49EF" w:rsidRDefault="00240BB2" w:rsidP="00CA49EF">
      <w:pPr>
        <w:ind w:firstLine="708"/>
        <w:jc w:val="both"/>
        <w:rPr>
          <w:b w:val="0"/>
          <w:sz w:val="24"/>
          <w:szCs w:val="24"/>
        </w:rPr>
      </w:pPr>
    </w:p>
    <w:sectPr w:rsidR="00240BB2" w:rsidRPr="00CA49EF" w:rsidSect="00F00DC4"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A49EF"/>
    <w:rsid w:val="00006F68"/>
    <w:rsid w:val="000377F0"/>
    <w:rsid w:val="000434C9"/>
    <w:rsid w:val="000522D2"/>
    <w:rsid w:val="000553E2"/>
    <w:rsid w:val="00070C24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53F98"/>
    <w:rsid w:val="00176801"/>
    <w:rsid w:val="00183A80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24351"/>
    <w:rsid w:val="00240BB2"/>
    <w:rsid w:val="00244EFE"/>
    <w:rsid w:val="00281388"/>
    <w:rsid w:val="00283972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6A83"/>
    <w:rsid w:val="00317024"/>
    <w:rsid w:val="00321098"/>
    <w:rsid w:val="00321D6F"/>
    <w:rsid w:val="00333149"/>
    <w:rsid w:val="00352603"/>
    <w:rsid w:val="0035542F"/>
    <w:rsid w:val="00365F8A"/>
    <w:rsid w:val="003729C7"/>
    <w:rsid w:val="00395E65"/>
    <w:rsid w:val="003A082F"/>
    <w:rsid w:val="003A1F6C"/>
    <w:rsid w:val="003A29D3"/>
    <w:rsid w:val="003B217A"/>
    <w:rsid w:val="003E0C73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6FD6"/>
    <w:rsid w:val="00466274"/>
    <w:rsid w:val="00483D27"/>
    <w:rsid w:val="00490122"/>
    <w:rsid w:val="004A0232"/>
    <w:rsid w:val="004B1564"/>
    <w:rsid w:val="004B3A5C"/>
    <w:rsid w:val="004E0684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748A"/>
    <w:rsid w:val="005C7281"/>
    <w:rsid w:val="005D126F"/>
    <w:rsid w:val="00621633"/>
    <w:rsid w:val="006373BF"/>
    <w:rsid w:val="0063768F"/>
    <w:rsid w:val="006453DE"/>
    <w:rsid w:val="0065632D"/>
    <w:rsid w:val="006617D5"/>
    <w:rsid w:val="006813FD"/>
    <w:rsid w:val="006A7053"/>
    <w:rsid w:val="006B1285"/>
    <w:rsid w:val="006B165E"/>
    <w:rsid w:val="006C0640"/>
    <w:rsid w:val="006D2D9C"/>
    <w:rsid w:val="006E2DC2"/>
    <w:rsid w:val="006F184A"/>
    <w:rsid w:val="006F4E15"/>
    <w:rsid w:val="0070389C"/>
    <w:rsid w:val="00723406"/>
    <w:rsid w:val="007426C1"/>
    <w:rsid w:val="007739FC"/>
    <w:rsid w:val="00776C25"/>
    <w:rsid w:val="007B1C5F"/>
    <w:rsid w:val="007B3666"/>
    <w:rsid w:val="007C1D50"/>
    <w:rsid w:val="007D1EFA"/>
    <w:rsid w:val="007D45D7"/>
    <w:rsid w:val="00817BF1"/>
    <w:rsid w:val="00821EF7"/>
    <w:rsid w:val="00827F6B"/>
    <w:rsid w:val="0083310F"/>
    <w:rsid w:val="008362A9"/>
    <w:rsid w:val="00850DE5"/>
    <w:rsid w:val="0085472A"/>
    <w:rsid w:val="00861DCF"/>
    <w:rsid w:val="00864874"/>
    <w:rsid w:val="00872D06"/>
    <w:rsid w:val="008804F8"/>
    <w:rsid w:val="00891165"/>
    <w:rsid w:val="008923E0"/>
    <w:rsid w:val="008A09CB"/>
    <w:rsid w:val="008A10FB"/>
    <w:rsid w:val="008B26C3"/>
    <w:rsid w:val="00907795"/>
    <w:rsid w:val="00910A67"/>
    <w:rsid w:val="009146B4"/>
    <w:rsid w:val="00916233"/>
    <w:rsid w:val="00927FB0"/>
    <w:rsid w:val="009324F7"/>
    <w:rsid w:val="00937967"/>
    <w:rsid w:val="00950DFC"/>
    <w:rsid w:val="009559DE"/>
    <w:rsid w:val="009568A5"/>
    <w:rsid w:val="0097075A"/>
    <w:rsid w:val="00992BB6"/>
    <w:rsid w:val="009A30DE"/>
    <w:rsid w:val="009A739C"/>
    <w:rsid w:val="009A7F23"/>
    <w:rsid w:val="009C2FC1"/>
    <w:rsid w:val="009E635D"/>
    <w:rsid w:val="00A14945"/>
    <w:rsid w:val="00A23A51"/>
    <w:rsid w:val="00A53F56"/>
    <w:rsid w:val="00A618A3"/>
    <w:rsid w:val="00A64C6B"/>
    <w:rsid w:val="00A673DD"/>
    <w:rsid w:val="00A7234B"/>
    <w:rsid w:val="00A72AAA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434AB"/>
    <w:rsid w:val="00C4509B"/>
    <w:rsid w:val="00C92552"/>
    <w:rsid w:val="00C93C13"/>
    <w:rsid w:val="00C952BB"/>
    <w:rsid w:val="00C956C1"/>
    <w:rsid w:val="00C95700"/>
    <w:rsid w:val="00CA49EF"/>
    <w:rsid w:val="00CC2CA3"/>
    <w:rsid w:val="00CD06D5"/>
    <w:rsid w:val="00CD2105"/>
    <w:rsid w:val="00CD761E"/>
    <w:rsid w:val="00CE27AA"/>
    <w:rsid w:val="00CF047A"/>
    <w:rsid w:val="00CF4D02"/>
    <w:rsid w:val="00D12AB0"/>
    <w:rsid w:val="00D46F05"/>
    <w:rsid w:val="00D51703"/>
    <w:rsid w:val="00D54F57"/>
    <w:rsid w:val="00D752A2"/>
    <w:rsid w:val="00D76F53"/>
    <w:rsid w:val="00D813EB"/>
    <w:rsid w:val="00D828C6"/>
    <w:rsid w:val="00D95F33"/>
    <w:rsid w:val="00DB3900"/>
    <w:rsid w:val="00DC017B"/>
    <w:rsid w:val="00DC3344"/>
    <w:rsid w:val="00DD4440"/>
    <w:rsid w:val="00DD6934"/>
    <w:rsid w:val="00DF7268"/>
    <w:rsid w:val="00DF7A86"/>
    <w:rsid w:val="00E14DE9"/>
    <w:rsid w:val="00E42DF8"/>
    <w:rsid w:val="00E527DF"/>
    <w:rsid w:val="00E55A5A"/>
    <w:rsid w:val="00E5754D"/>
    <w:rsid w:val="00E63B18"/>
    <w:rsid w:val="00EA6B5A"/>
    <w:rsid w:val="00EF04C0"/>
    <w:rsid w:val="00F00DC4"/>
    <w:rsid w:val="00F11D48"/>
    <w:rsid w:val="00F252C7"/>
    <w:rsid w:val="00F4198F"/>
    <w:rsid w:val="00F47378"/>
    <w:rsid w:val="00F731A6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Body Text"/>
    <w:basedOn w:val="a"/>
    <w:link w:val="a9"/>
    <w:rsid w:val="00CA49EF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A49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mail@&#1042;&#1077;&#1088;&#1093;&#1086;&#1090;&#1086;&#1088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mail@&#1042;&#1077;&#1088;&#1093;&#1086;&#1090;&#1086;&#1088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YandexDisk\&#1052;&#1086;&#1080;%20&#1076;&#1086;&#1082;&#1091;&#1084;&#1077;&#1085;&#1090;&#1099;\&#1063;&#1080;&#1089;&#1090;&#1099;&#1077;%20&#1073;&#1083;&#1072;&#1085;&#1082;&#1080;\2020\&#1041;&#1083;&#1072;&#1085;&#1082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9985-E6B3-4D8D-A8F1-9CC062F1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34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4719</CharactersWithSpaces>
  <SharedDoc>false</SharedDoc>
  <HLinks>
    <vt:vector size="12" baseType="variant">
      <vt:variant>
        <vt:i4>68419611</vt:i4>
      </vt:variant>
      <vt:variant>
        <vt:i4>3</vt:i4>
      </vt:variant>
      <vt:variant>
        <vt:i4>0</vt:i4>
      </vt:variant>
      <vt:variant>
        <vt:i4>5</vt:i4>
      </vt:variant>
      <vt:variant>
        <vt:lpwstr>mailto:mail@Верхотор.рф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2020-03-12T10:51:00Z</cp:lastPrinted>
  <dcterms:created xsi:type="dcterms:W3CDTF">2020-03-12T10:04:00Z</dcterms:created>
  <dcterms:modified xsi:type="dcterms:W3CDTF">2020-03-12T10:54:00Z</dcterms:modified>
</cp:coreProperties>
</file>