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3"/>
        <w:gridCol w:w="1735"/>
        <w:gridCol w:w="3931"/>
      </w:tblGrid>
      <w:tr w:rsidR="00910A67" w:rsidRPr="001318F4" w:rsidTr="00BD2C02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>Башкортостан РеспубликаҺы,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361CBF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 w:rsidRPr="001318F4">
                <w:rPr>
                  <w:rStyle w:val="a7"/>
                  <w:b w:val="0"/>
                  <w:lang w:val="en-US"/>
                </w:rPr>
                <w:t>Verhotorsp</w:t>
              </w:r>
              <w:r w:rsidR="00910A67" w:rsidRPr="001318F4">
                <w:rPr>
                  <w:rStyle w:val="a7"/>
                  <w:b w:val="0"/>
                </w:rPr>
                <w:t>@</w:t>
              </w:r>
              <w:r w:rsidR="00910A67" w:rsidRPr="001318F4">
                <w:rPr>
                  <w:rStyle w:val="a7"/>
                  <w:b w:val="0"/>
                  <w:lang w:val="en-US"/>
                </w:rPr>
                <w:t>ufamts</w:t>
              </w:r>
              <w:r w:rsidR="00910A67" w:rsidRPr="001318F4">
                <w:rPr>
                  <w:rStyle w:val="a7"/>
                  <w:b w:val="0"/>
                </w:rPr>
                <w:t>.</w:t>
              </w:r>
              <w:r w:rsidR="00910A67" w:rsidRPr="001318F4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Pr="001318F4" w:rsidRDefault="00361CBF" w:rsidP="006813FD">
            <w:pPr>
              <w:spacing w:line="288" w:lineRule="auto"/>
              <w:jc w:val="center"/>
              <w:rPr>
                <w:b w:val="0"/>
              </w:rPr>
            </w:pPr>
            <w:r w:rsidRPr="00361CB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251657728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910A67" w:rsidRPr="001318F4" w:rsidRDefault="00361CBF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 w:rsidRPr="001318F4">
                <w:rPr>
                  <w:rStyle w:val="a7"/>
                  <w:b w:val="0"/>
                  <w:lang w:val="en-US"/>
                </w:rPr>
                <w:t>Verhotorsp</w:t>
              </w:r>
              <w:r w:rsidR="00910A67" w:rsidRPr="001318F4">
                <w:rPr>
                  <w:rStyle w:val="a7"/>
                  <w:b w:val="0"/>
                </w:rPr>
                <w:t>@</w:t>
              </w:r>
              <w:r w:rsidR="00910A67" w:rsidRPr="001318F4">
                <w:rPr>
                  <w:rStyle w:val="a7"/>
                  <w:b w:val="0"/>
                  <w:lang w:val="en-US"/>
                </w:rPr>
                <w:t>ufamts</w:t>
              </w:r>
              <w:r w:rsidR="00910A67" w:rsidRPr="001318F4">
                <w:rPr>
                  <w:rStyle w:val="a7"/>
                  <w:b w:val="0"/>
                </w:rPr>
                <w:t>.</w:t>
              </w:r>
              <w:r w:rsidR="00910A67" w:rsidRPr="001318F4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C70A6D" w:rsidRDefault="00C70A6D" w:rsidP="00C70A6D">
      <w:pPr>
        <w:ind w:firstLine="708"/>
        <w:rPr>
          <w:b w:val="0"/>
          <w:sz w:val="32"/>
          <w:szCs w:val="32"/>
        </w:rPr>
      </w:pPr>
      <w:r>
        <w:rPr>
          <w:sz w:val="32"/>
          <w:szCs w:val="32"/>
        </w:rPr>
        <w:t>БОЙОРОК                                                  РАСПОРЯЖЕНИЕ</w:t>
      </w:r>
    </w:p>
    <w:p w:rsidR="00C70A6D" w:rsidRDefault="00C70A6D" w:rsidP="00C70A6D">
      <w:pPr>
        <w:spacing w:line="480" w:lineRule="auto"/>
      </w:pPr>
      <w:r w:rsidRPr="003D2ABA">
        <w:t xml:space="preserve"> </w:t>
      </w:r>
      <w:r>
        <w:t xml:space="preserve">                     </w:t>
      </w:r>
    </w:p>
    <w:p w:rsidR="00C70A6D" w:rsidRPr="00C70A6D" w:rsidRDefault="00C70A6D" w:rsidP="00C70A6D">
      <w:pPr>
        <w:spacing w:line="480" w:lineRule="auto"/>
      </w:pPr>
      <w:r>
        <w:t xml:space="preserve">                       </w:t>
      </w:r>
      <w:r w:rsidRPr="003D2ABA">
        <w:t xml:space="preserve">№ </w:t>
      </w:r>
      <w:r>
        <w:t xml:space="preserve">18                                                                             </w:t>
      </w:r>
      <w:r>
        <w:rPr>
          <w:sz w:val="28"/>
          <w:szCs w:val="28"/>
        </w:rPr>
        <w:t>от 01.07.2015</w:t>
      </w:r>
      <w:r w:rsidRPr="003C7550">
        <w:rPr>
          <w:sz w:val="28"/>
          <w:szCs w:val="28"/>
        </w:rPr>
        <w:t xml:space="preserve"> года.</w:t>
      </w:r>
    </w:p>
    <w:p w:rsidR="00C70A6D" w:rsidRDefault="00C70A6D" w:rsidP="00C70A6D">
      <w:pPr>
        <w:ind w:left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Верхотор</w:t>
      </w:r>
    </w:p>
    <w:p w:rsidR="00C70A6D" w:rsidRDefault="00C70A6D" w:rsidP="00C70A6D">
      <w:pPr>
        <w:ind w:left="708"/>
        <w:rPr>
          <w:b w:val="0"/>
          <w:sz w:val="28"/>
          <w:szCs w:val="28"/>
        </w:rPr>
      </w:pPr>
    </w:p>
    <w:p w:rsidR="00C70A6D" w:rsidRDefault="00C70A6D" w:rsidP="00C70A6D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«Об утверждении комиссии   по проверке</w:t>
      </w:r>
    </w:p>
    <w:p w:rsidR="00C70A6D" w:rsidRDefault="00C70A6D" w:rsidP="00C70A6D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готовности объектов к отопительному периоду 2015/2016гг.»</w:t>
      </w:r>
    </w:p>
    <w:p w:rsidR="00C70A6D" w:rsidRDefault="00C70A6D" w:rsidP="00C70A6D">
      <w:pPr>
        <w:jc w:val="both"/>
        <w:rPr>
          <w:sz w:val="28"/>
          <w:szCs w:val="28"/>
        </w:rPr>
      </w:pPr>
    </w:p>
    <w:p w:rsidR="00C70A6D" w:rsidRPr="00C70A6D" w:rsidRDefault="00C70A6D" w:rsidP="00C70A6D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0A6D">
        <w:rPr>
          <w:b w:val="0"/>
          <w:sz w:val="28"/>
          <w:szCs w:val="28"/>
        </w:rPr>
        <w:t>Создать  комиссию по проверке готовности социальных объе</w:t>
      </w:r>
      <w:r>
        <w:rPr>
          <w:b w:val="0"/>
          <w:sz w:val="28"/>
          <w:szCs w:val="28"/>
        </w:rPr>
        <w:t>ктов к отопительному сезону 2015/2016</w:t>
      </w:r>
      <w:r w:rsidRPr="00C70A6D">
        <w:rPr>
          <w:b w:val="0"/>
          <w:sz w:val="28"/>
          <w:szCs w:val="28"/>
        </w:rPr>
        <w:t xml:space="preserve">гг., находящихся   на территории сельского поселения Верхоторский сельсовет  муниципального района Ишимбайский район Республики Башкортостан в следующем составе: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Председатель комиссии: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>А.В.Жиганов</w:t>
      </w:r>
      <w:r>
        <w:rPr>
          <w:rFonts w:ascii="Times New Roman" w:hAnsi="Times New Roman" w:cs="Times New Roman"/>
          <w:sz w:val="28"/>
          <w:szCs w:val="28"/>
        </w:rPr>
        <w:t xml:space="preserve"> -  глава администрации  сельского поселения Верхоторский сельсовет.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редседателя комиссии: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Т.Н.Попкова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ерхотор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Члены комиссии: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Т.В.Грязнова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СДК СП Верхоторский сельсовет.</w:t>
      </w:r>
    </w:p>
    <w:p w:rsidR="00C70A6D" w:rsidRDefault="00C70A6D" w:rsidP="00C70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2321">
        <w:rPr>
          <w:rFonts w:ascii="Times New Roman" w:hAnsi="Times New Roman" w:cs="Times New Roman"/>
          <w:b/>
          <w:sz w:val="28"/>
          <w:szCs w:val="28"/>
        </w:rPr>
        <w:t>В.В.Грязнова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 Верхоторский сельсовет.</w:t>
      </w:r>
    </w:p>
    <w:p w:rsidR="00C70A6D" w:rsidRDefault="00C70A6D" w:rsidP="00C70A6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A6D" w:rsidRDefault="00C70A6D" w:rsidP="00C70A6D">
      <w:pPr>
        <w:rPr>
          <w:sz w:val="28"/>
          <w:szCs w:val="28"/>
        </w:rPr>
      </w:pPr>
    </w:p>
    <w:p w:rsidR="00C70A6D" w:rsidRDefault="00C70A6D" w:rsidP="00C70A6D">
      <w:pPr>
        <w:rPr>
          <w:sz w:val="28"/>
          <w:szCs w:val="28"/>
        </w:rPr>
      </w:pPr>
    </w:p>
    <w:p w:rsidR="00C70A6D" w:rsidRDefault="00C70A6D" w:rsidP="00C70A6D">
      <w:pPr>
        <w:rPr>
          <w:sz w:val="28"/>
          <w:szCs w:val="28"/>
        </w:rPr>
      </w:pPr>
    </w:p>
    <w:p w:rsidR="00C70A6D" w:rsidRDefault="00C70A6D" w:rsidP="00C70A6D">
      <w:pPr>
        <w:rPr>
          <w:sz w:val="28"/>
          <w:szCs w:val="28"/>
        </w:rPr>
      </w:pPr>
    </w:p>
    <w:p w:rsidR="00C70A6D" w:rsidRPr="00CA1BA9" w:rsidRDefault="00C70A6D" w:rsidP="00C70A6D">
      <w:pPr>
        <w:rPr>
          <w:sz w:val="28"/>
          <w:szCs w:val="28"/>
        </w:rPr>
      </w:pPr>
      <w:r w:rsidRPr="00CA1BA9">
        <w:rPr>
          <w:sz w:val="28"/>
          <w:szCs w:val="28"/>
        </w:rPr>
        <w:t xml:space="preserve">                   </w:t>
      </w:r>
      <w:r w:rsidRPr="00CA1BA9">
        <w:rPr>
          <w:i/>
          <w:sz w:val="28"/>
          <w:szCs w:val="28"/>
        </w:rPr>
        <w:t xml:space="preserve"> </w:t>
      </w:r>
      <w:r w:rsidRPr="00CA1BA9">
        <w:rPr>
          <w:sz w:val="28"/>
          <w:szCs w:val="28"/>
        </w:rPr>
        <w:t>Глава сельского поселения</w:t>
      </w:r>
    </w:p>
    <w:p w:rsidR="00C70A6D" w:rsidRPr="00CA1BA9" w:rsidRDefault="00C70A6D" w:rsidP="00C70A6D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Верхоторский сельсовет </w:t>
      </w:r>
    </w:p>
    <w:p w:rsidR="00C70A6D" w:rsidRPr="00CA1BA9" w:rsidRDefault="00C70A6D" w:rsidP="00C70A6D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муниципального района </w:t>
      </w:r>
    </w:p>
    <w:p w:rsidR="00C70A6D" w:rsidRPr="00CA1BA9" w:rsidRDefault="00C70A6D" w:rsidP="00C70A6D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>Ишимбайский район</w:t>
      </w:r>
    </w:p>
    <w:p w:rsidR="00C70A6D" w:rsidRDefault="00C70A6D" w:rsidP="00C70A6D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>Республики Башкортостан:                           А.В.Жиганов.</w:t>
      </w:r>
    </w:p>
    <w:p w:rsidR="00C70A6D" w:rsidRDefault="00C70A6D" w:rsidP="00C70A6D">
      <w:pPr>
        <w:ind w:left="1416"/>
        <w:rPr>
          <w:sz w:val="28"/>
          <w:szCs w:val="28"/>
        </w:rPr>
      </w:pPr>
    </w:p>
    <w:p w:rsidR="00441778" w:rsidRPr="009568A5" w:rsidRDefault="006453DE" w:rsidP="00910A6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</w:p>
    <w:sectPr w:rsidR="00441778" w:rsidRPr="009568A5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70A6D"/>
    <w:rsid w:val="00006F68"/>
    <w:rsid w:val="000377F0"/>
    <w:rsid w:val="000434C9"/>
    <w:rsid w:val="000522D2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76801"/>
    <w:rsid w:val="00183A80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24351"/>
    <w:rsid w:val="00244EFE"/>
    <w:rsid w:val="00281388"/>
    <w:rsid w:val="00283972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321098"/>
    <w:rsid w:val="00321D6F"/>
    <w:rsid w:val="00333149"/>
    <w:rsid w:val="00352603"/>
    <w:rsid w:val="00361CBF"/>
    <w:rsid w:val="00365F8A"/>
    <w:rsid w:val="003729C7"/>
    <w:rsid w:val="00395E65"/>
    <w:rsid w:val="003A082F"/>
    <w:rsid w:val="003A1F6C"/>
    <w:rsid w:val="003A29D3"/>
    <w:rsid w:val="003B217A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66274"/>
    <w:rsid w:val="00483D27"/>
    <w:rsid w:val="00490122"/>
    <w:rsid w:val="004A0232"/>
    <w:rsid w:val="004B1564"/>
    <w:rsid w:val="004B3A5C"/>
    <w:rsid w:val="004E0684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748A"/>
    <w:rsid w:val="005C232C"/>
    <w:rsid w:val="005D126F"/>
    <w:rsid w:val="00621633"/>
    <w:rsid w:val="006373BF"/>
    <w:rsid w:val="0063768F"/>
    <w:rsid w:val="006453DE"/>
    <w:rsid w:val="0065632D"/>
    <w:rsid w:val="006617D5"/>
    <w:rsid w:val="006813FD"/>
    <w:rsid w:val="006A7053"/>
    <w:rsid w:val="006B1285"/>
    <w:rsid w:val="006B165E"/>
    <w:rsid w:val="006C0640"/>
    <w:rsid w:val="006D1552"/>
    <w:rsid w:val="006D2D9C"/>
    <w:rsid w:val="006E2DC2"/>
    <w:rsid w:val="006F184A"/>
    <w:rsid w:val="0070389C"/>
    <w:rsid w:val="00723406"/>
    <w:rsid w:val="007426C1"/>
    <w:rsid w:val="007739FC"/>
    <w:rsid w:val="00776C25"/>
    <w:rsid w:val="007B3666"/>
    <w:rsid w:val="007C1D50"/>
    <w:rsid w:val="007D1EFA"/>
    <w:rsid w:val="007D45D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26C3"/>
    <w:rsid w:val="00907795"/>
    <w:rsid w:val="00910A67"/>
    <w:rsid w:val="009146B4"/>
    <w:rsid w:val="00916233"/>
    <w:rsid w:val="00927FB0"/>
    <w:rsid w:val="00950DFC"/>
    <w:rsid w:val="009559DE"/>
    <w:rsid w:val="009568A5"/>
    <w:rsid w:val="0097075A"/>
    <w:rsid w:val="00992BB6"/>
    <w:rsid w:val="009A30DE"/>
    <w:rsid w:val="009A739C"/>
    <w:rsid w:val="009A7F23"/>
    <w:rsid w:val="009C2FC1"/>
    <w:rsid w:val="009E635D"/>
    <w:rsid w:val="00A14945"/>
    <w:rsid w:val="00A23A51"/>
    <w:rsid w:val="00A53F56"/>
    <w:rsid w:val="00A64C6B"/>
    <w:rsid w:val="00A673DD"/>
    <w:rsid w:val="00A7234B"/>
    <w:rsid w:val="00A905C9"/>
    <w:rsid w:val="00A9395A"/>
    <w:rsid w:val="00A946EB"/>
    <w:rsid w:val="00A962A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318A"/>
    <w:rsid w:val="00BB59CF"/>
    <w:rsid w:val="00BB63AB"/>
    <w:rsid w:val="00BD0980"/>
    <w:rsid w:val="00BD2B8A"/>
    <w:rsid w:val="00BD2C02"/>
    <w:rsid w:val="00BE4B83"/>
    <w:rsid w:val="00BE5464"/>
    <w:rsid w:val="00C0007F"/>
    <w:rsid w:val="00C05288"/>
    <w:rsid w:val="00C06E8C"/>
    <w:rsid w:val="00C12362"/>
    <w:rsid w:val="00C434AB"/>
    <w:rsid w:val="00C4509B"/>
    <w:rsid w:val="00C70A6D"/>
    <w:rsid w:val="00C92552"/>
    <w:rsid w:val="00C952BB"/>
    <w:rsid w:val="00C956C1"/>
    <w:rsid w:val="00C95700"/>
    <w:rsid w:val="00CC2CA3"/>
    <w:rsid w:val="00CD06D5"/>
    <w:rsid w:val="00CD761E"/>
    <w:rsid w:val="00CE27AA"/>
    <w:rsid w:val="00CF4D02"/>
    <w:rsid w:val="00D12AB0"/>
    <w:rsid w:val="00D46C65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3344"/>
    <w:rsid w:val="00DD4440"/>
    <w:rsid w:val="00DD6934"/>
    <w:rsid w:val="00DF7268"/>
    <w:rsid w:val="00DF7A86"/>
    <w:rsid w:val="00E14DE9"/>
    <w:rsid w:val="00E42DF8"/>
    <w:rsid w:val="00E527DF"/>
    <w:rsid w:val="00E55A5A"/>
    <w:rsid w:val="00E5754D"/>
    <w:rsid w:val="00E63B18"/>
    <w:rsid w:val="00EA6B5A"/>
    <w:rsid w:val="00EF04C0"/>
    <w:rsid w:val="00F00DC4"/>
    <w:rsid w:val="00F11D48"/>
    <w:rsid w:val="00F252C7"/>
    <w:rsid w:val="00F4198F"/>
    <w:rsid w:val="00F47378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customStyle="1" w:styleId="ConsPlusNormal">
    <w:name w:val="ConsPlusNormal"/>
    <w:rsid w:val="00C70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YandexDisk\&#1052;&#1086;&#1080;%20&#1044;&#1086;&#1082;&#1091;&#1084;&#1077;&#1085;&#1090;&#1099;\&#1063;&#1080;&#1089;&#1090;&#1099;&#1077;%20&#1073;&#1083;&#1072;&#1085;&#1082;&#1080;\&#1041;&#1083;&#1072;&#1085;&#1082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1337-102D-4E4F-9238-AAE93B65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2015-02-01T14:48:00Z</cp:lastPrinted>
  <dcterms:created xsi:type="dcterms:W3CDTF">2015-07-08T09:07:00Z</dcterms:created>
  <dcterms:modified xsi:type="dcterms:W3CDTF">2015-07-08T09:10:00Z</dcterms:modified>
</cp:coreProperties>
</file>